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2" w:rsidRPr="00393D30" w:rsidRDefault="00F41D12" w:rsidP="00A308DD">
      <w:pPr>
        <w:jc w:val="center"/>
        <w:outlineLvl w:val="0"/>
        <w:rPr>
          <w:rFonts w:ascii="Adobe Garamond Pro Bold" w:eastAsia="Calibri" w:hAnsi="Adobe Garamond Pro Bold"/>
          <w:b/>
          <w:i/>
          <w:color w:val="00B0F0"/>
          <w:sz w:val="52"/>
          <w:szCs w:val="52"/>
          <w:lang w:val="it-IT"/>
        </w:rPr>
      </w:pPr>
      <w:r w:rsidRPr="00393D30">
        <w:rPr>
          <w:rFonts w:ascii="Adobe Garamond Pro Bold" w:eastAsia="Calibri" w:hAnsi="Adobe Garamond Pro Bold"/>
          <w:b/>
          <w:i/>
          <w:color w:val="00B0F0"/>
          <w:sz w:val="52"/>
          <w:szCs w:val="52"/>
          <w:lang w:val="it-IT"/>
        </w:rPr>
        <w:t>Domanda di iscrizione corso di Formazione</w:t>
      </w:r>
    </w:p>
    <w:p w:rsidR="00F41D12" w:rsidRPr="00F41D12" w:rsidRDefault="00F41D12" w:rsidP="00393D30">
      <w:pPr>
        <w:spacing w:line="480" w:lineRule="auto"/>
        <w:jc w:val="center"/>
        <w:outlineLvl w:val="0"/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</w:pPr>
      <w:r w:rsidRPr="00F41D12"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>Il sottoscritto</w:t>
      </w:r>
    </w:p>
    <w:p w:rsidR="0043201B" w:rsidRPr="00D9392B" w:rsidRDefault="00F41D12" w:rsidP="0043201B">
      <w:pPr>
        <w:spacing w:line="480" w:lineRule="auto"/>
        <w:jc w:val="both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Cognome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……………………………………………………………………….</w:t>
      </w: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</w:t>
      </w:r>
    </w:p>
    <w:p w:rsidR="000E555E" w:rsidRPr="00D9392B" w:rsidRDefault="00F41D12" w:rsidP="0043201B">
      <w:pPr>
        <w:spacing w:line="480" w:lineRule="auto"/>
        <w:jc w:val="both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Nome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…………………………………………………………………………..</w:t>
      </w:r>
    </w:p>
    <w:p w:rsidR="0043201B" w:rsidRPr="00D9392B" w:rsidRDefault="00F41D12" w:rsidP="0043201B">
      <w:pPr>
        <w:spacing w:line="480" w:lineRule="auto"/>
        <w:jc w:val="both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Sesso 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……                                                    </w:t>
      </w: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Data di Nascita 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…</w:t>
      </w:r>
      <w:r w:rsidR="00D9392B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…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..</w:t>
      </w: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/</w:t>
      </w:r>
      <w:r w:rsidR="00D9392B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.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…..</w:t>
      </w: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/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………</w:t>
      </w: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</w:t>
      </w:r>
    </w:p>
    <w:p w:rsidR="000E555E" w:rsidRPr="00D9392B" w:rsidRDefault="00F41D12" w:rsidP="0043201B">
      <w:pPr>
        <w:spacing w:line="480" w:lineRule="auto"/>
        <w:jc w:val="both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Luogo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…………………………………………………       </w:t>
      </w: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Prov.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……………..</w:t>
      </w:r>
    </w:p>
    <w:p w:rsidR="00F41D12" w:rsidRPr="00D9392B" w:rsidRDefault="00F41D12" w:rsidP="0043201B">
      <w:pPr>
        <w:spacing w:line="480" w:lineRule="auto"/>
        <w:jc w:val="both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Codice Fiscale 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…………………………………………………………………..</w:t>
      </w:r>
    </w:p>
    <w:p w:rsidR="00F41D12" w:rsidRPr="00D9392B" w:rsidRDefault="000E555E" w:rsidP="0043201B">
      <w:pPr>
        <w:spacing w:line="480" w:lineRule="auto"/>
        <w:jc w:val="both"/>
        <w:outlineLvl w:val="0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Indirizzo …………………………………………………. </w:t>
      </w:r>
      <w:r w:rsidR="00F41D12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CAP</w:t>
      </w: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……………….</w:t>
      </w:r>
    </w:p>
    <w:p w:rsidR="00F41D12" w:rsidRPr="00D9392B" w:rsidRDefault="00F41D12" w:rsidP="0043201B">
      <w:pPr>
        <w:spacing w:line="480" w:lineRule="auto"/>
        <w:jc w:val="both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Città </w:t>
      </w: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ab/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…………………………………………………….  </w:t>
      </w: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Prov.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……………….</w:t>
      </w:r>
    </w:p>
    <w:p w:rsidR="000E555E" w:rsidRPr="00D9392B" w:rsidRDefault="00F41D12" w:rsidP="0043201B">
      <w:pPr>
        <w:spacing w:line="480" w:lineRule="auto"/>
        <w:jc w:val="both"/>
        <w:outlineLvl w:val="0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Tel fisso 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……………………………… </w:t>
      </w: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Cell. 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……………………………………</w:t>
      </w:r>
    </w:p>
    <w:p w:rsidR="00F41D12" w:rsidRPr="00D9392B" w:rsidRDefault="00F41D12" w:rsidP="0043201B">
      <w:pPr>
        <w:spacing w:line="480" w:lineRule="auto"/>
        <w:jc w:val="both"/>
        <w:outlineLvl w:val="0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e-mail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…………………………………………………………………………..</w:t>
      </w:r>
    </w:p>
    <w:p w:rsidR="00F41D12" w:rsidRPr="00D9392B" w:rsidRDefault="00925092" w:rsidP="0043201B">
      <w:pPr>
        <w:spacing w:line="480" w:lineRule="auto"/>
        <w:jc w:val="both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noProof/>
          <w:color w:val="808080"/>
          <w:sz w:val="24"/>
          <w:szCs w:val="24"/>
        </w:rPr>
        <w:pict>
          <v:rect id="Rettangolo 2" o:spid="_x0000_s1027" style="position:absolute;left:0;text-align:left;margin-left:283.85pt;margin-top:3.25pt;width:14pt;height:13.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" fillcolor="#4f81bd" strokecolor="#385d8a" strokeweight="2pt"/>
        </w:pict>
      </w:r>
      <w:r w:rsidRPr="00D9392B">
        <w:rPr>
          <w:noProof/>
          <w:color w:val="808080"/>
          <w:sz w:val="24"/>
          <w:szCs w:val="24"/>
        </w:rPr>
        <w:pict>
          <v:rect id="Rettangolo 1" o:spid="_x0000_s1026" style="position:absolute;left:0;text-align:left;margin-left:209.8pt;margin-top:2.95pt;width:14pt;height:13.4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" fillcolor="#4f81bd" strokecolor="#385d8a" strokeweight="2pt"/>
        </w:pict>
      </w:r>
      <w:r w:rsidR="00F41D12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tesserato Libertas                          </w:t>
      </w:r>
      <w:r w:rsid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       </w:t>
      </w:r>
      <w:r w:rsidR="00F41D12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 si   </w:t>
      </w:r>
      <w:r w:rsid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      </w:t>
      </w:r>
      <w:r w:rsidR="00F41D12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         </w:t>
      </w:r>
      <w:r w:rsid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 </w:t>
      </w:r>
      <w:r w:rsidR="00F41D12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no</w:t>
      </w:r>
    </w:p>
    <w:p w:rsidR="00F41D12" w:rsidRPr="00D9392B" w:rsidRDefault="00F41D12" w:rsidP="0043201B">
      <w:pPr>
        <w:spacing w:line="480" w:lineRule="auto"/>
        <w:jc w:val="both"/>
        <w:rPr>
          <w:rFonts w:ascii="Adobe Garamond Pro Bold" w:eastAsia="Calibri" w:hAnsi="Adobe Garamond Pro Bold"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i/>
          <w:color w:val="808080"/>
          <w:sz w:val="24"/>
          <w:szCs w:val="24"/>
          <w:lang w:val="it-IT"/>
        </w:rPr>
        <w:t>chiede di iscriversi al corso di Formazione</w:t>
      </w:r>
      <w:r w:rsidR="000E555E" w:rsidRPr="00D9392B">
        <w:rPr>
          <w:rFonts w:ascii="Adobe Garamond Pro Bold" w:eastAsia="Calibri" w:hAnsi="Adobe Garamond Pro Bold"/>
          <w:i/>
          <w:color w:val="808080"/>
          <w:sz w:val="24"/>
          <w:szCs w:val="24"/>
          <w:lang w:val="it-IT"/>
        </w:rPr>
        <w:t xml:space="preserve"> ……………………………………..</w:t>
      </w:r>
    </w:p>
    <w:p w:rsidR="00F41D12" w:rsidRPr="00D9392B" w:rsidRDefault="00F41D12" w:rsidP="0043201B">
      <w:pPr>
        <w:spacing w:line="480" w:lineRule="auto"/>
        <w:jc w:val="both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che si terrà il 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…………………………… </w:t>
      </w: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Presso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…………………………………</w:t>
      </w:r>
    </w:p>
    <w:p w:rsidR="00F41D12" w:rsidRPr="00D9392B" w:rsidRDefault="00F41D12" w:rsidP="0043201B">
      <w:pPr>
        <w:spacing w:line="480" w:lineRule="auto"/>
        <w:jc w:val="both"/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</w:pPr>
      <w:r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quota di adesione €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 xml:space="preserve"> ……………</w:t>
      </w:r>
      <w:r w:rsidR="00393D30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(……</w:t>
      </w:r>
      <w:r w:rsidR="000E555E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……</w:t>
      </w:r>
      <w:r w:rsidR="00393D30" w:rsidRPr="00D9392B">
        <w:rPr>
          <w:rFonts w:ascii="Adobe Garamond Pro Bold" w:eastAsia="Calibri" w:hAnsi="Adobe Garamond Pro Bold"/>
          <w:b/>
          <w:i/>
          <w:color w:val="808080"/>
          <w:sz w:val="24"/>
          <w:szCs w:val="24"/>
          <w:lang w:val="it-IT"/>
        </w:rPr>
        <w:t>.…………………………………….)</w:t>
      </w:r>
    </w:p>
    <w:p w:rsidR="0043201B" w:rsidRPr="0043201B" w:rsidRDefault="0043201B" w:rsidP="0043201B">
      <w:pPr>
        <w:spacing w:line="480" w:lineRule="auto"/>
        <w:jc w:val="both"/>
        <w:rPr>
          <w:rFonts w:ascii="Adobe Garamond Pro Bold" w:eastAsia="Calibri" w:hAnsi="Adobe Garamond Pro Bold"/>
          <w:b/>
          <w:i/>
          <w:sz w:val="24"/>
          <w:szCs w:val="24"/>
          <w:lang w:val="it-IT"/>
        </w:rPr>
      </w:pPr>
    </w:p>
    <w:p w:rsidR="00F41D12" w:rsidRPr="00393D30" w:rsidRDefault="00393D30" w:rsidP="00393D30">
      <w:pPr>
        <w:spacing w:line="480" w:lineRule="auto"/>
        <w:jc w:val="center"/>
        <w:rPr>
          <w:rFonts w:ascii="Adobe Garamond Pro Bold" w:eastAsia="Calibri" w:hAnsi="Adobe Garamond Pro Bold"/>
          <w:i/>
          <w:color w:val="FF0000"/>
          <w:sz w:val="28"/>
          <w:szCs w:val="28"/>
          <w:lang w:val="it-IT"/>
        </w:rPr>
      </w:pPr>
      <w:r w:rsidRPr="00393D30">
        <w:rPr>
          <w:rFonts w:ascii="Adobe Garamond Pro Bold" w:eastAsia="Calibri" w:hAnsi="Adobe Garamond Pro Bold"/>
          <w:i/>
          <w:color w:val="FF0000"/>
          <w:sz w:val="28"/>
          <w:szCs w:val="28"/>
          <w:lang w:val="it-IT"/>
        </w:rPr>
        <w:t>Si</w:t>
      </w:r>
      <w:r w:rsidR="00F41D12" w:rsidRPr="00393D30">
        <w:rPr>
          <w:rFonts w:ascii="Adobe Garamond Pro Bold" w:eastAsia="Calibri" w:hAnsi="Adobe Garamond Pro Bold"/>
          <w:i/>
          <w:color w:val="FF0000"/>
          <w:sz w:val="28"/>
          <w:szCs w:val="28"/>
          <w:lang w:val="it-IT"/>
        </w:rPr>
        <w:t xml:space="preserve"> impegna a versare la quota di adesione al Centro Regionale Libertas Abruzzo entro e non oltre 10 giorni prima l’inizio del corso stesso.</w:t>
      </w:r>
    </w:p>
    <w:p w:rsidR="00445760" w:rsidRDefault="00445760" w:rsidP="00393D30">
      <w:pPr>
        <w:spacing w:line="480" w:lineRule="auto"/>
        <w:jc w:val="center"/>
        <w:outlineLvl w:val="0"/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</w:pPr>
      <w:r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 xml:space="preserve">IBAN: </w:t>
      </w:r>
      <w:r w:rsidR="00FE0630"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>IT 09 Q 0335967684510700174643</w:t>
      </w:r>
    </w:p>
    <w:p w:rsidR="00445760" w:rsidRDefault="00445760" w:rsidP="00A308DD">
      <w:pPr>
        <w:spacing w:line="480" w:lineRule="auto"/>
        <w:outlineLvl w:val="0"/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</w:pPr>
      <w:r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 xml:space="preserve">Intestato a </w:t>
      </w:r>
      <w:r w:rsidRPr="00445760"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>CENTRO</w:t>
      </w:r>
      <w:r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 xml:space="preserve"> </w:t>
      </w:r>
      <w:r w:rsidR="009C2790"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>REGIONALE</w:t>
      </w:r>
      <w:r w:rsidRPr="00445760"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 xml:space="preserve"> SPORTIVO LIBERTAS ABRUZZO</w:t>
      </w:r>
    </w:p>
    <w:p w:rsidR="00393D30" w:rsidRDefault="00393D30" w:rsidP="00A308DD">
      <w:pPr>
        <w:spacing w:line="480" w:lineRule="auto"/>
        <w:outlineLvl w:val="0"/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</w:pPr>
    </w:p>
    <w:p w:rsidR="00F41D12" w:rsidRPr="00F41D12" w:rsidRDefault="00735D6F" w:rsidP="00F41D12">
      <w:pPr>
        <w:spacing w:line="480" w:lineRule="auto"/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</w:pPr>
      <w:r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 xml:space="preserve">Data </w:t>
      </w:r>
      <w:r w:rsidR="00393D30"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>…………………</w:t>
      </w:r>
      <w:r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 xml:space="preserve">                                 Firma</w:t>
      </w:r>
      <w:r w:rsidR="00393D30">
        <w:rPr>
          <w:rFonts w:ascii="Adobe Garamond Pro Bold" w:eastAsia="Calibri" w:hAnsi="Adobe Garamond Pro Bold"/>
          <w:b/>
          <w:i/>
          <w:sz w:val="28"/>
          <w:szCs w:val="28"/>
          <w:lang w:val="it-IT"/>
        </w:rPr>
        <w:t xml:space="preserve"> ……………………………….</w:t>
      </w:r>
    </w:p>
    <w:sectPr w:rsidR="00F41D12" w:rsidRPr="00F41D12" w:rsidSect="00377819">
      <w:headerReference w:type="default" r:id="rId8"/>
      <w:footerReference w:type="default" r:id="rId9"/>
      <w:pgSz w:w="11920" w:h="16840"/>
      <w:pgMar w:top="1560" w:right="1005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46" w:rsidRDefault="001D3A46" w:rsidP="00B81912">
      <w:r>
        <w:separator/>
      </w:r>
    </w:p>
  </w:endnote>
  <w:endnote w:type="continuationSeparator" w:id="1">
    <w:p w:rsidR="001D3A46" w:rsidRDefault="001D3A46" w:rsidP="00B8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B" w:rsidRPr="0043201B" w:rsidRDefault="0043201B" w:rsidP="0043201B">
    <w:pPr>
      <w:pStyle w:val="Pidipagina"/>
      <w:jc w:val="center"/>
      <w:rPr>
        <w:color w:val="0070C0"/>
        <w:lang w:val="it-IT"/>
      </w:rPr>
    </w:pPr>
    <w:r w:rsidRPr="0043201B">
      <w:rPr>
        <w:color w:val="0070C0"/>
        <w:lang w:val="it-IT"/>
      </w:rPr>
      <w:t xml:space="preserve">SFRS ABRUZZO - </w:t>
    </w:r>
    <w:r w:rsidRPr="0043201B">
      <w:rPr>
        <w:rStyle w:val="Enfasigrassetto"/>
        <w:rFonts w:ascii="Verdana" w:hAnsi="Verdana"/>
        <w:b w:val="0"/>
        <w:i/>
        <w:iCs/>
        <w:color w:val="0070C0"/>
        <w:shd w:val="clear" w:color="auto" w:fill="FFFFFF"/>
        <w:lang w:val="it-IT"/>
      </w:rPr>
      <w:t>Prof.ssa Paola Federici</w:t>
    </w:r>
    <w:r w:rsidRPr="0043201B">
      <w:rPr>
        <w:rStyle w:val="apple-converted-space"/>
        <w:rFonts w:ascii="Verdana" w:hAnsi="Verdana"/>
        <w:b/>
        <w:color w:val="0070C0"/>
        <w:shd w:val="clear" w:color="auto" w:fill="FFFFFF"/>
        <w:lang w:val="it-IT"/>
      </w:rPr>
      <w:t> </w:t>
    </w:r>
    <w:r w:rsidRPr="0043201B">
      <w:rPr>
        <w:rStyle w:val="apple-converted-space"/>
        <w:rFonts w:ascii="Verdana" w:hAnsi="Verdana"/>
        <w:color w:val="0070C0"/>
        <w:shd w:val="clear" w:color="auto" w:fill="FFFFFF"/>
        <w:lang w:val="it-IT"/>
      </w:rPr>
      <w:t xml:space="preserve">– </w:t>
    </w:r>
    <w:r w:rsidRPr="0043201B">
      <w:rPr>
        <w:rFonts w:ascii="Verdana" w:hAnsi="Verdana"/>
        <w:color w:val="0070C0"/>
        <w:shd w:val="clear" w:color="auto" w:fill="FFFFFF"/>
        <w:lang w:val="it-IT"/>
      </w:rPr>
      <w:t>3402988897 - formazione@crlibertasabruzzo.it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46" w:rsidRDefault="001D3A46" w:rsidP="00B81912">
      <w:r>
        <w:separator/>
      </w:r>
    </w:p>
  </w:footnote>
  <w:footnote w:type="continuationSeparator" w:id="1">
    <w:p w:rsidR="001D3A46" w:rsidRDefault="001D3A46" w:rsidP="00B8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14" w:rsidRDefault="002D4D63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79550" cy="647065"/>
          <wp:effectExtent l="19050" t="0" r="6350" b="0"/>
          <wp:docPr id="1" name="Immagine 1" descr="Logo CRS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S Abruz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555E">
      <w:t xml:space="preserve">                   </w:t>
    </w:r>
    <w:r>
      <w:rPr>
        <w:noProof/>
        <w:lang w:val="it-IT" w:eastAsia="it-IT"/>
      </w:rPr>
      <w:drawing>
        <wp:inline distT="0" distB="0" distL="0" distR="0">
          <wp:extent cx="2155825" cy="513080"/>
          <wp:effectExtent l="0" t="0" r="0" b="0"/>
          <wp:docPr id="2" name="Immagine 2" descr="Logo_Coni_2009_EPS_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ni_2009_EPS_tra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555E">
      <w:t xml:space="preserve">                   </w:t>
    </w:r>
    <w:r>
      <w:rPr>
        <w:noProof/>
        <w:lang w:val="it-IT" w:eastAsia="it-IT"/>
      </w:rPr>
      <w:drawing>
        <wp:inline distT="0" distB="0" distL="0" distR="0">
          <wp:extent cx="944245" cy="773430"/>
          <wp:effectExtent l="19050" t="0" r="8255" b="0"/>
          <wp:docPr id="3" name="Immagine 3" descr="Logo SRFS Abruzzo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RFS Abruzzo 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7E5"/>
    <w:multiLevelType w:val="hybridMultilevel"/>
    <w:tmpl w:val="FFE208B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E4B344F"/>
    <w:multiLevelType w:val="hybridMultilevel"/>
    <w:tmpl w:val="0146423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FE1048E"/>
    <w:multiLevelType w:val="multilevel"/>
    <w:tmpl w:val="C0285E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F974A74"/>
    <w:multiLevelType w:val="hybridMultilevel"/>
    <w:tmpl w:val="FC82BF5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17A0E84"/>
    <w:multiLevelType w:val="hybridMultilevel"/>
    <w:tmpl w:val="FF82D6B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AE61541"/>
    <w:multiLevelType w:val="hybridMultilevel"/>
    <w:tmpl w:val="2E62D46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25FAB"/>
    <w:rsid w:val="0007513E"/>
    <w:rsid w:val="00075C19"/>
    <w:rsid w:val="000A16F6"/>
    <w:rsid w:val="000E555E"/>
    <w:rsid w:val="001B2A47"/>
    <w:rsid w:val="001D3A46"/>
    <w:rsid w:val="001E0A22"/>
    <w:rsid w:val="00224DE5"/>
    <w:rsid w:val="002D4D63"/>
    <w:rsid w:val="002F07CD"/>
    <w:rsid w:val="00377819"/>
    <w:rsid w:val="00393D30"/>
    <w:rsid w:val="0043201B"/>
    <w:rsid w:val="00445760"/>
    <w:rsid w:val="00567A88"/>
    <w:rsid w:val="005858F4"/>
    <w:rsid w:val="00592504"/>
    <w:rsid w:val="006A1AD4"/>
    <w:rsid w:val="006B2999"/>
    <w:rsid w:val="006F6CF6"/>
    <w:rsid w:val="007004CF"/>
    <w:rsid w:val="00735D6F"/>
    <w:rsid w:val="00743C9E"/>
    <w:rsid w:val="00925092"/>
    <w:rsid w:val="009C2790"/>
    <w:rsid w:val="009E41CC"/>
    <w:rsid w:val="00A178ED"/>
    <w:rsid w:val="00A308DD"/>
    <w:rsid w:val="00B25FAB"/>
    <w:rsid w:val="00B81912"/>
    <w:rsid w:val="00BD6E14"/>
    <w:rsid w:val="00D04A20"/>
    <w:rsid w:val="00D74BC1"/>
    <w:rsid w:val="00D9392B"/>
    <w:rsid w:val="00DC0A81"/>
    <w:rsid w:val="00EC7B97"/>
    <w:rsid w:val="00F41D12"/>
    <w:rsid w:val="00F454D2"/>
    <w:rsid w:val="00F82374"/>
    <w:rsid w:val="00F82869"/>
    <w:rsid w:val="00FE0630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819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912"/>
  </w:style>
  <w:style w:type="paragraph" w:styleId="Pidipagina">
    <w:name w:val="footer"/>
    <w:basedOn w:val="Normale"/>
    <w:link w:val="PidipaginaCarattere"/>
    <w:uiPriority w:val="99"/>
    <w:unhideWhenUsed/>
    <w:rsid w:val="00B819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9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912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819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9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74BC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3201B"/>
    <w:rPr>
      <w:b/>
      <w:bCs/>
    </w:rPr>
  </w:style>
  <w:style w:type="character" w:customStyle="1" w:styleId="apple-converted-space">
    <w:name w:val="apple-converted-space"/>
    <w:basedOn w:val="Carpredefinitoparagrafo"/>
    <w:rsid w:val="0043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B070-A3C3-4DC1-B7CD-865DB20A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Corsi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Administrator</cp:lastModifiedBy>
  <cp:revision>2</cp:revision>
  <cp:lastPrinted>2014-09-01T12:56:00Z</cp:lastPrinted>
  <dcterms:created xsi:type="dcterms:W3CDTF">2015-08-01T15:54:00Z</dcterms:created>
  <dcterms:modified xsi:type="dcterms:W3CDTF">2015-08-01T15:54:00Z</dcterms:modified>
</cp:coreProperties>
</file>